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90" w:rsidRDefault="00DD76C3" w:rsidP="002F32AF">
      <w:pPr>
        <w:spacing w:after="0" w:line="240" w:lineRule="auto"/>
      </w:pPr>
      <w:r>
        <w:t>Republika Hrvatska</w:t>
      </w:r>
    </w:p>
    <w:p w:rsidR="00DD76C3" w:rsidRDefault="00DD76C3" w:rsidP="002F32AF">
      <w:pPr>
        <w:spacing w:after="0" w:line="240" w:lineRule="auto"/>
      </w:pPr>
      <w:r>
        <w:t>Osnovna škola Ljudevita Modeca</w:t>
      </w:r>
    </w:p>
    <w:p w:rsidR="00DD76C3" w:rsidRDefault="00DD76C3" w:rsidP="002F32AF">
      <w:pPr>
        <w:spacing w:after="0" w:line="240" w:lineRule="auto"/>
      </w:pPr>
      <w:r>
        <w:t>Križevci</w:t>
      </w:r>
    </w:p>
    <w:p w:rsidR="00DD76C3" w:rsidRDefault="002F32AF" w:rsidP="002F32AF">
      <w:pPr>
        <w:spacing w:after="0" w:line="240" w:lineRule="auto"/>
      </w:pPr>
      <w:r>
        <w:t>F. Račkog 3</w:t>
      </w:r>
    </w:p>
    <w:p w:rsidR="00DD76C3" w:rsidRDefault="00DD76C3" w:rsidP="002F32AF">
      <w:pPr>
        <w:spacing w:after="0" w:line="240" w:lineRule="auto"/>
      </w:pPr>
    </w:p>
    <w:p w:rsidR="00DD76C3" w:rsidRDefault="00DD76C3" w:rsidP="002F32AF">
      <w:pPr>
        <w:spacing w:after="0" w:line="240" w:lineRule="auto"/>
        <w:jc w:val="center"/>
        <w:rPr>
          <w:b/>
          <w:sz w:val="28"/>
          <w:szCs w:val="28"/>
        </w:rPr>
      </w:pPr>
      <w:r w:rsidRPr="00CD7B61">
        <w:rPr>
          <w:b/>
          <w:sz w:val="28"/>
          <w:szCs w:val="28"/>
        </w:rPr>
        <w:t>Zapisnik</w:t>
      </w:r>
    </w:p>
    <w:p w:rsidR="002F32AF" w:rsidRPr="00CD7B61" w:rsidRDefault="002F32AF" w:rsidP="002F32AF">
      <w:pPr>
        <w:spacing w:after="0" w:line="240" w:lineRule="auto"/>
        <w:jc w:val="center"/>
        <w:rPr>
          <w:b/>
          <w:sz w:val="28"/>
          <w:szCs w:val="28"/>
        </w:rPr>
      </w:pPr>
    </w:p>
    <w:p w:rsidR="00DD76C3" w:rsidRDefault="00520E47" w:rsidP="002F32AF">
      <w:pPr>
        <w:spacing w:after="0" w:line="240" w:lineRule="auto"/>
        <w:ind w:firstLine="708"/>
        <w:jc w:val="both"/>
      </w:pPr>
      <w:r>
        <w:t>s</w:t>
      </w:r>
      <w:r w:rsidR="00A64952">
        <w:t>a</w:t>
      </w:r>
      <w:r>
        <w:t xml:space="preserve"> </w:t>
      </w:r>
      <w:r w:rsidR="00A64952">
        <w:t xml:space="preserve">zajedničkog roditeljskog sastanka za odabir agencije za </w:t>
      </w:r>
      <w:r>
        <w:t>realizaciju školske ekskurz</w:t>
      </w:r>
      <w:r w:rsidR="00350C72">
        <w:t>ije na kraju školske godine 2016./2017</w:t>
      </w:r>
      <w:r>
        <w:t xml:space="preserve">. za </w:t>
      </w:r>
      <w:r w:rsidR="00350C72">
        <w:t>7.a 7.b 7.c</w:t>
      </w:r>
      <w:r>
        <w:t xml:space="preserve"> 7.d</w:t>
      </w:r>
      <w:r w:rsidR="00350C72">
        <w:t xml:space="preserve"> i 7.e</w:t>
      </w:r>
      <w:r>
        <w:t xml:space="preserve"> razred</w:t>
      </w:r>
      <w:r w:rsidR="00A64952">
        <w:t>.</w:t>
      </w:r>
      <w:r w:rsidR="00747DAF">
        <w:t xml:space="preserve"> </w:t>
      </w:r>
      <w:r w:rsidR="00DD76C3">
        <w:t xml:space="preserve"> </w:t>
      </w:r>
    </w:p>
    <w:p w:rsidR="00747DAF" w:rsidRDefault="00747DAF" w:rsidP="002F32AF">
      <w:pPr>
        <w:spacing w:after="0" w:line="240" w:lineRule="auto"/>
        <w:ind w:firstLine="708"/>
        <w:jc w:val="both"/>
      </w:pPr>
    </w:p>
    <w:p w:rsidR="00A64952" w:rsidRDefault="00DD76C3" w:rsidP="002F32AF">
      <w:pPr>
        <w:spacing w:after="0" w:line="240" w:lineRule="auto"/>
        <w:ind w:firstLine="708"/>
        <w:jc w:val="both"/>
      </w:pPr>
      <w:r>
        <w:t>Temeljem Pravilnika o izvođenje izleta, ekskurzija i drugih odgojno-obrazovnih aktivnosti izvan škole</w:t>
      </w:r>
      <w:r w:rsidR="00F84B21">
        <w:t xml:space="preserve"> („Narodne novine“</w:t>
      </w:r>
      <w:r w:rsidR="00F84B21" w:rsidRPr="00F84B21">
        <w:t>, broj 87/08., 86/09., 92/10., 105/10. – is</w:t>
      </w:r>
      <w:r w:rsidR="007C6E16">
        <w:t>pravak, 90/11., 16/12., 86/12., 94/13 i 152/14.</w:t>
      </w:r>
      <w:r w:rsidR="00F84B21" w:rsidRPr="00F84B21">
        <w:t>)</w:t>
      </w:r>
      <w:r w:rsidR="003571D1">
        <w:t xml:space="preserve"> </w:t>
      </w:r>
      <w:r w:rsidR="00350C72">
        <w:t>dana 24. 10. 2016</w:t>
      </w:r>
      <w:r>
        <w:t>. održano je</w:t>
      </w:r>
      <w:r w:rsidR="00747DAF">
        <w:t xml:space="preserve"> u prostoru Škole</w:t>
      </w:r>
      <w:r>
        <w:t xml:space="preserve"> </w:t>
      </w:r>
      <w:r w:rsidR="00A64952">
        <w:t>predstavljanje agencija za školsku eksku</w:t>
      </w:r>
      <w:r w:rsidR="00350C72">
        <w:t>rziju Zaostrog u razdoblju od 20. 6. 2016. do 3. 7</w:t>
      </w:r>
      <w:r w:rsidR="00A64952">
        <w:t>. 2016. godine. Predstavljanje</w:t>
      </w:r>
      <w:r w:rsidR="00350C72">
        <w:t xml:space="preserve"> ponuda agencija </w:t>
      </w:r>
      <w:proofErr w:type="spellStart"/>
      <w:r w:rsidR="00A64952">
        <w:t>Eklata</w:t>
      </w:r>
      <w:proofErr w:type="spellEnd"/>
      <w:r w:rsidR="00A64952">
        <w:t xml:space="preserve"> </w:t>
      </w:r>
      <w:proofErr w:type="spellStart"/>
      <w:r w:rsidR="00A64952">
        <w:t>travel</w:t>
      </w:r>
      <w:proofErr w:type="spellEnd"/>
      <w:r w:rsidR="00350C72">
        <w:t xml:space="preserve">, Koncept putovanja i </w:t>
      </w:r>
      <w:proofErr w:type="spellStart"/>
      <w:r w:rsidR="00350C72">
        <w:t>MARBISTours</w:t>
      </w:r>
      <w:proofErr w:type="spellEnd"/>
      <w:r w:rsidR="00A64952">
        <w:t xml:space="preserve"> (navedeni a</w:t>
      </w:r>
      <w:r w:rsidR="00350C72">
        <w:t>becednim redom) započelo je u 18</w:t>
      </w:r>
      <w:r w:rsidR="00A64952">
        <w:t xml:space="preserve">.30. </w:t>
      </w:r>
    </w:p>
    <w:p w:rsidR="007C7162" w:rsidRDefault="007C7162" w:rsidP="002F32AF">
      <w:pPr>
        <w:spacing w:after="0" w:line="240" w:lineRule="auto"/>
        <w:ind w:firstLine="708"/>
        <w:jc w:val="both"/>
      </w:pPr>
    </w:p>
    <w:p w:rsidR="00DD76C3" w:rsidRDefault="00A64952" w:rsidP="002F32AF">
      <w:pPr>
        <w:spacing w:after="0" w:line="240" w:lineRule="auto"/>
        <w:ind w:firstLine="708"/>
        <w:jc w:val="both"/>
      </w:pPr>
      <w:r>
        <w:t>Roditeljs</w:t>
      </w:r>
      <w:r w:rsidR="00350C72">
        <w:t xml:space="preserve">kom sastanku prisustvovalo je </w:t>
      </w:r>
      <w:r w:rsidR="002D1A14">
        <w:t>90</w:t>
      </w:r>
      <w:r>
        <w:t xml:space="preserve"> rod</w:t>
      </w:r>
      <w:r w:rsidR="002D1A14">
        <w:t xml:space="preserve">itelja, predstavnici vijeća roditelja Miroslav Stručić, Drago </w:t>
      </w:r>
      <w:proofErr w:type="spellStart"/>
      <w:r w:rsidR="002D1A14">
        <w:t>Selak</w:t>
      </w:r>
      <w:proofErr w:type="spellEnd"/>
      <w:r w:rsidR="002D1A14">
        <w:t>, Nina Krmpotić, Želja Margareta Nekić i Davor Sekelj, te razrednice Valentina Jurišić (7. a) Jadranka Crnić (7. c</w:t>
      </w:r>
      <w:r>
        <w:t>)</w:t>
      </w:r>
      <w:r w:rsidR="002D1A14">
        <w:t xml:space="preserve"> Sandra </w:t>
      </w:r>
      <w:proofErr w:type="spellStart"/>
      <w:r w:rsidR="002D1A14">
        <w:t>Poštić</w:t>
      </w:r>
      <w:proofErr w:type="spellEnd"/>
      <w:r w:rsidR="002D1A14">
        <w:t xml:space="preserve"> ( 7.d ) </w:t>
      </w:r>
      <w:proofErr w:type="spellStart"/>
      <w:r w:rsidR="002D1A14">
        <w:t>Andrea</w:t>
      </w:r>
      <w:proofErr w:type="spellEnd"/>
      <w:r w:rsidR="002D1A14">
        <w:t xml:space="preserve"> </w:t>
      </w:r>
      <w:proofErr w:type="spellStart"/>
      <w:r w:rsidR="002D1A14">
        <w:t>Mrazović</w:t>
      </w:r>
      <w:proofErr w:type="spellEnd"/>
      <w:r w:rsidR="002D1A14">
        <w:t xml:space="preserve"> ( 7.e)</w:t>
      </w:r>
      <w:r>
        <w:t xml:space="preserve">. </w:t>
      </w:r>
      <w:r w:rsidR="002D1A14">
        <w:t xml:space="preserve">Za zapisničara je određena </w:t>
      </w:r>
      <w:proofErr w:type="spellStart"/>
      <w:r w:rsidR="002D1A14">
        <w:t>Andrea</w:t>
      </w:r>
      <w:proofErr w:type="spellEnd"/>
      <w:r w:rsidR="002D1A14">
        <w:t xml:space="preserve"> </w:t>
      </w:r>
      <w:proofErr w:type="spellStart"/>
      <w:r w:rsidR="002D1A14">
        <w:t>Mrazović</w:t>
      </w:r>
      <w:proofErr w:type="spellEnd"/>
      <w:r>
        <w:t>.</w:t>
      </w:r>
    </w:p>
    <w:p w:rsidR="00747DAF" w:rsidRDefault="00747DAF" w:rsidP="00A64952">
      <w:pPr>
        <w:spacing w:after="0" w:line="240" w:lineRule="auto"/>
        <w:jc w:val="both"/>
      </w:pPr>
    </w:p>
    <w:p w:rsidR="00747DAF" w:rsidRDefault="00747DAF" w:rsidP="00A64952">
      <w:pPr>
        <w:spacing w:after="0" w:line="240" w:lineRule="auto"/>
        <w:ind w:firstLine="360"/>
        <w:jc w:val="both"/>
      </w:pPr>
      <w:r>
        <w:t>P</w:t>
      </w:r>
      <w:r w:rsidR="00A64952">
        <w:t>redstavnici agencija su predstavili svoje ponude te su roditelji anonimnim glasanjem odabrali jednu od tri ponuda. Glasove su prebrojale predstavnic</w:t>
      </w:r>
      <w:r w:rsidR="002D1A14">
        <w:t>e vijeća roditelja Želja Margareta Nekić (7. d) i Nina Krmpotić (7. c</w:t>
      </w:r>
      <w:r w:rsidR="00A64952">
        <w:t xml:space="preserve">). </w:t>
      </w:r>
    </w:p>
    <w:p w:rsidR="00EB143D" w:rsidRDefault="00EB143D" w:rsidP="002F32AF">
      <w:pPr>
        <w:spacing w:after="0" w:line="240" w:lineRule="auto"/>
      </w:pPr>
    </w:p>
    <w:p w:rsidR="002F32AF" w:rsidRDefault="00EB143D" w:rsidP="002F32AF">
      <w:pPr>
        <w:spacing w:after="0" w:line="240" w:lineRule="auto"/>
        <w:ind w:firstLine="360"/>
        <w:jc w:val="both"/>
      </w:pPr>
      <w:r>
        <w:t>Utvrđeno je da</w:t>
      </w:r>
      <w:r w:rsidR="002D1A14">
        <w:t xml:space="preserve"> je od 90 roditelja 70</w:t>
      </w:r>
      <w:r w:rsidR="00152C45">
        <w:t xml:space="preserve"> njih glasalo za ponudu agencije </w:t>
      </w:r>
      <w:proofErr w:type="spellStart"/>
      <w:r w:rsidR="00152C45">
        <w:t>Eklata</w:t>
      </w:r>
      <w:proofErr w:type="spellEnd"/>
      <w:r w:rsidR="00152C45">
        <w:t xml:space="preserve"> </w:t>
      </w:r>
      <w:proofErr w:type="spellStart"/>
      <w:r w:rsidR="00152C45">
        <w:t>travel</w:t>
      </w:r>
      <w:proofErr w:type="spellEnd"/>
      <w:r w:rsidR="00152C45">
        <w:t>, 1</w:t>
      </w:r>
      <w:r w:rsidR="002D1A14">
        <w:t>5</w:t>
      </w:r>
      <w:r w:rsidR="00152C45">
        <w:t xml:space="preserve"> roditelj</w:t>
      </w:r>
      <w:r w:rsidR="002D1A14">
        <w:t>a</w:t>
      </w:r>
      <w:r w:rsidR="00152C45">
        <w:t xml:space="preserve"> za ponudu agencij</w:t>
      </w:r>
      <w:r w:rsidR="002D1A14">
        <w:t xml:space="preserve">e Koncept putovanja i 5 roditelja za agenciju </w:t>
      </w:r>
      <w:proofErr w:type="spellStart"/>
      <w:r w:rsidR="002D1A14">
        <w:t>MARBISTours</w:t>
      </w:r>
      <w:proofErr w:type="spellEnd"/>
      <w:r w:rsidR="002D1A14">
        <w:t xml:space="preserve">. </w:t>
      </w:r>
      <w:r w:rsidR="00152C45">
        <w:t xml:space="preserve"> </w:t>
      </w:r>
      <w:r>
        <w:t xml:space="preserve"> </w:t>
      </w:r>
    </w:p>
    <w:p w:rsidR="00152C45" w:rsidRDefault="00152C45" w:rsidP="002F32AF">
      <w:pPr>
        <w:spacing w:after="0" w:line="276" w:lineRule="auto"/>
        <w:jc w:val="both"/>
      </w:pPr>
    </w:p>
    <w:p w:rsidR="00EB143D" w:rsidRDefault="002D1A14" w:rsidP="002F32AF">
      <w:pPr>
        <w:spacing w:after="0" w:line="276" w:lineRule="auto"/>
        <w:jc w:val="both"/>
      </w:pPr>
      <w:r>
        <w:t>Dovršeno u 20:00</w:t>
      </w:r>
      <w:r w:rsidR="00EB143D">
        <w:t>.</w:t>
      </w:r>
    </w:p>
    <w:p w:rsidR="000A07FA" w:rsidRDefault="000A07FA" w:rsidP="002F32AF">
      <w:pPr>
        <w:spacing w:after="0" w:line="276" w:lineRule="auto"/>
        <w:jc w:val="both"/>
      </w:pPr>
    </w:p>
    <w:p w:rsidR="000A07FA" w:rsidRDefault="000A07FA" w:rsidP="002F32AF">
      <w:pPr>
        <w:spacing w:after="0" w:line="276" w:lineRule="auto"/>
        <w:jc w:val="both"/>
      </w:pPr>
    </w:p>
    <w:p w:rsidR="000A07FA" w:rsidRDefault="000A07FA" w:rsidP="002F32AF">
      <w:pPr>
        <w:spacing w:after="0" w:line="276" w:lineRule="auto"/>
        <w:jc w:val="both"/>
      </w:pPr>
    </w:p>
    <w:p w:rsidR="000A07FA" w:rsidRDefault="000A07FA" w:rsidP="002F32AF">
      <w:pPr>
        <w:spacing w:after="0" w:line="276" w:lineRule="auto"/>
        <w:jc w:val="both"/>
      </w:pPr>
      <w:bookmarkStart w:id="0" w:name="_GoBack"/>
      <w:bookmarkEnd w:id="0"/>
    </w:p>
    <w:p w:rsidR="000A07FA" w:rsidRDefault="000A07FA" w:rsidP="000A07FA">
      <w:pPr>
        <w:spacing w:after="0" w:line="360" w:lineRule="auto"/>
        <w:jc w:val="both"/>
      </w:pPr>
      <w:r>
        <w:t>___________________________________</w:t>
      </w:r>
    </w:p>
    <w:p w:rsidR="000A07FA" w:rsidRDefault="000A07FA" w:rsidP="000A07FA">
      <w:pPr>
        <w:spacing w:after="0" w:line="360" w:lineRule="auto"/>
        <w:jc w:val="both"/>
      </w:pPr>
      <w:r>
        <w:t>___________________________________</w:t>
      </w:r>
    </w:p>
    <w:p w:rsidR="000A07FA" w:rsidRDefault="000A07FA" w:rsidP="000A07FA">
      <w:pPr>
        <w:spacing w:after="0" w:line="360" w:lineRule="auto"/>
        <w:jc w:val="both"/>
      </w:pPr>
      <w:r>
        <w:t>___________________________________</w:t>
      </w:r>
    </w:p>
    <w:p w:rsidR="000A07FA" w:rsidRDefault="000A07FA" w:rsidP="000A07FA">
      <w:pPr>
        <w:spacing w:after="0" w:line="360" w:lineRule="auto"/>
        <w:jc w:val="both"/>
      </w:pPr>
      <w:r>
        <w:t>___________________________________</w:t>
      </w:r>
    </w:p>
    <w:p w:rsidR="002F32AF" w:rsidRDefault="002F32AF" w:rsidP="000A07FA">
      <w:pPr>
        <w:spacing w:after="0" w:line="360" w:lineRule="auto"/>
        <w:jc w:val="both"/>
      </w:pPr>
    </w:p>
    <w:tbl>
      <w:tblPr>
        <w:tblW w:w="0" w:type="auto"/>
        <w:tblLook w:val="04A0"/>
      </w:tblPr>
      <w:tblGrid>
        <w:gridCol w:w="4531"/>
        <w:gridCol w:w="4531"/>
      </w:tblGrid>
      <w:tr w:rsidR="00EB143D" w:rsidRPr="00491128" w:rsidTr="00491128">
        <w:tc>
          <w:tcPr>
            <w:tcW w:w="4531" w:type="dxa"/>
          </w:tcPr>
          <w:p w:rsidR="00EB143D" w:rsidRPr="00491128" w:rsidRDefault="00EB143D" w:rsidP="00491128">
            <w:pPr>
              <w:spacing w:after="0" w:line="276" w:lineRule="auto"/>
              <w:jc w:val="both"/>
            </w:pPr>
          </w:p>
        </w:tc>
        <w:tc>
          <w:tcPr>
            <w:tcW w:w="4531" w:type="dxa"/>
          </w:tcPr>
          <w:p w:rsidR="002F32AF" w:rsidRPr="00491128" w:rsidRDefault="002F32AF" w:rsidP="00491128">
            <w:pPr>
              <w:spacing w:after="0" w:line="276" w:lineRule="auto"/>
              <w:jc w:val="both"/>
            </w:pPr>
          </w:p>
        </w:tc>
      </w:tr>
    </w:tbl>
    <w:p w:rsidR="008D6D62" w:rsidRDefault="008D6D62" w:rsidP="008D6D62">
      <w:pPr>
        <w:spacing w:after="0" w:line="276" w:lineRule="auto"/>
        <w:jc w:val="both"/>
      </w:pPr>
    </w:p>
    <w:sectPr w:rsidR="008D6D62" w:rsidSect="00BE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2D8"/>
    <w:multiLevelType w:val="hybridMultilevel"/>
    <w:tmpl w:val="51E8C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DC7"/>
    <w:multiLevelType w:val="hybridMultilevel"/>
    <w:tmpl w:val="983E2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6C3"/>
    <w:rsid w:val="000A07FA"/>
    <w:rsid w:val="000F4890"/>
    <w:rsid w:val="00152C45"/>
    <w:rsid w:val="002D1A14"/>
    <w:rsid w:val="002F32AF"/>
    <w:rsid w:val="00350C72"/>
    <w:rsid w:val="003571D1"/>
    <w:rsid w:val="00491128"/>
    <w:rsid w:val="00520E47"/>
    <w:rsid w:val="00747DAF"/>
    <w:rsid w:val="007C6E16"/>
    <w:rsid w:val="007C7162"/>
    <w:rsid w:val="008D605C"/>
    <w:rsid w:val="008D6D62"/>
    <w:rsid w:val="00A64952"/>
    <w:rsid w:val="00BE2B58"/>
    <w:rsid w:val="00CC1291"/>
    <w:rsid w:val="00CD7B61"/>
    <w:rsid w:val="00DD76C3"/>
    <w:rsid w:val="00EB143D"/>
    <w:rsid w:val="00F84B21"/>
    <w:rsid w:val="00F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5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6C3"/>
    <w:pPr>
      <w:ind w:left="720"/>
      <w:contextualSpacing/>
    </w:pPr>
  </w:style>
  <w:style w:type="table" w:styleId="Reetkatablice">
    <w:name w:val="Table Grid"/>
    <w:basedOn w:val="Obinatablica"/>
    <w:uiPriority w:val="39"/>
    <w:rsid w:val="00EB1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Zapisnik_roditeljski_-_ZAOSTROG_20. 6 - 3. 7. 2017.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Lt.Columbo</dc:creator>
  <cp:keywords/>
  <dc:description/>
  <cp:lastModifiedBy>Ivana Dokuš Komarica</cp:lastModifiedBy>
  <cp:revision>2</cp:revision>
  <cp:lastPrinted>2016-04-14T16:53:00Z</cp:lastPrinted>
  <dcterms:created xsi:type="dcterms:W3CDTF">2016-11-03T18:04:00Z</dcterms:created>
  <dcterms:modified xsi:type="dcterms:W3CDTF">2016-11-03T18:04:00Z</dcterms:modified>
</cp:coreProperties>
</file>